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/>
      </w:tblPr>
      <w:tblGrid>
        <w:gridCol w:w="4394"/>
        <w:gridCol w:w="1276"/>
        <w:gridCol w:w="4395"/>
      </w:tblGrid>
      <w:tr w:rsidR="00866467" w:rsidRPr="00265CCB" w:rsidTr="00DD4754">
        <w:trPr>
          <w:trHeight w:hRule="exact" w:val="1304"/>
        </w:trPr>
        <w:tc>
          <w:tcPr>
            <w:tcW w:w="10065" w:type="dxa"/>
            <w:gridSpan w:val="3"/>
          </w:tcPr>
          <w:p w:rsidR="00976D63" w:rsidRPr="001D3186" w:rsidRDefault="00BD6F76" w:rsidP="0028569F">
            <w:pPr>
              <w:rPr>
                <w:rFonts w:cs="Times New Roman"/>
                <w:szCs w:val="28"/>
                <w:lang w:val="en-US"/>
              </w:rPr>
            </w:pPr>
            <w:r w:rsidRPr="00BD6F76">
              <w:rPr>
                <w:rFonts w:cs="Times New Roman"/>
                <w:b/>
                <w:noProof/>
                <w:sz w:val="32"/>
                <w:szCs w:val="3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230.45pt;margin-top:-.25pt;width:52.1pt;height:64.05pt;z-index:251660288" o:preferrelative="f">
                  <v:imagedata r:id="rId8" o:title=""/>
                  <o:lock v:ext="edit" aspectratio="f"/>
                </v:shape>
                <o:OLEObject Type="Embed" ProgID="CorelDRAW.Graphic.13" ShapeID="_x0000_s1028" DrawAspect="Content" ObjectID="_1568439997" r:id="rId9"/>
              </w:pict>
            </w:r>
            <w:r w:rsidRPr="00BD6F76">
              <w:rPr>
                <w:noProof/>
                <w:lang w:eastAsia="ru-RU"/>
              </w:rPr>
              <w:pict>
                <v:rect id="Прямоугольник 1" o:spid="_x0000_s1026" style="position:absolute;margin-left:-52.6pt;margin-top:-51.95pt;width:578.9pt;height:229.6pt;z-index:-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" fillcolor="white [3212]" stroked="f" strokeweight=".1pt">
                  <v:stroke dashstyle="1 1" endcap="round"/>
                </v:rect>
              </w:pict>
            </w:r>
          </w:p>
        </w:tc>
      </w:tr>
      <w:tr w:rsidR="00866467" w:rsidRPr="00866467" w:rsidTr="00DD4754">
        <w:trPr>
          <w:trHeight w:hRule="exact" w:val="397"/>
        </w:trPr>
        <w:tc>
          <w:tcPr>
            <w:tcW w:w="10065" w:type="dxa"/>
            <w:gridSpan w:val="3"/>
            <w:vAlign w:val="center"/>
          </w:tcPr>
          <w:p w:rsidR="00976D63" w:rsidRPr="000F34B7" w:rsidRDefault="00437639" w:rsidP="000F34B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МИНИСТ</w:t>
            </w:r>
            <w:r w:rsidR="000F34B7">
              <w:rPr>
                <w:rFonts w:cs="Times New Roman"/>
                <w:b/>
                <w:sz w:val="32"/>
                <w:szCs w:val="32"/>
              </w:rPr>
              <w:t>ЕРСТВО</w:t>
            </w:r>
          </w:p>
        </w:tc>
      </w:tr>
      <w:tr w:rsidR="00604A8A" w:rsidRPr="00866467" w:rsidTr="00DD4754">
        <w:trPr>
          <w:trHeight w:hRule="exact" w:val="397"/>
        </w:trPr>
        <w:tc>
          <w:tcPr>
            <w:tcW w:w="10065" w:type="dxa"/>
            <w:gridSpan w:val="3"/>
            <w:vAlign w:val="center"/>
          </w:tcPr>
          <w:p w:rsidR="00604A8A" w:rsidRDefault="00604A8A" w:rsidP="00AB3FD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ЖИЛИЩНО-КОММУНАЛЬН</w:t>
            </w:r>
            <w:r w:rsidR="002B5FFB">
              <w:rPr>
                <w:rFonts w:cs="Times New Roman"/>
                <w:b/>
                <w:sz w:val="32"/>
                <w:szCs w:val="32"/>
              </w:rPr>
              <w:t>О</w:t>
            </w:r>
            <w:r>
              <w:rPr>
                <w:rFonts w:cs="Times New Roman"/>
                <w:b/>
                <w:sz w:val="32"/>
                <w:szCs w:val="32"/>
              </w:rPr>
              <w:t>ГО ХОЗЯЙСТВА</w:t>
            </w:r>
          </w:p>
        </w:tc>
      </w:tr>
      <w:tr w:rsidR="00866467" w:rsidRPr="00866467" w:rsidTr="00DD4754">
        <w:trPr>
          <w:trHeight w:hRule="exact" w:val="397"/>
        </w:trPr>
        <w:tc>
          <w:tcPr>
            <w:tcW w:w="10065" w:type="dxa"/>
            <w:gridSpan w:val="3"/>
            <w:vAlign w:val="center"/>
          </w:tcPr>
          <w:sdt>
            <w:sdtPr>
              <w:rPr>
                <w:rFonts w:cs="Times New Roman"/>
                <w:b/>
                <w:sz w:val="32"/>
                <w:szCs w:val="32"/>
              </w:rPr>
              <w:id w:val="1483583765"/>
              <w:lock w:val="contentLocked"/>
              <w:placeholder>
                <w:docPart w:val="211AC382F18144F3BC5977D5466F7E6D"/>
              </w:placeholder>
              <w:group/>
            </w:sdtPr>
            <w:sdtContent>
              <w:p w:rsidR="00976D63" w:rsidRPr="00696CB5" w:rsidRDefault="00976D63" w:rsidP="00A5495D">
                <w:pPr>
                  <w:jc w:val="center"/>
                  <w:rPr>
                    <w:rFonts w:cs="Times New Roman"/>
                    <w:b/>
                    <w:sz w:val="32"/>
                    <w:szCs w:val="32"/>
                  </w:rPr>
                </w:pPr>
                <w:r w:rsidRPr="00696CB5">
                  <w:rPr>
                    <w:rFonts w:cs="Times New Roman"/>
                    <w:b/>
                    <w:sz w:val="32"/>
                    <w:szCs w:val="32"/>
                  </w:rPr>
                  <w:t>МОСКОВСКОЙ ОБЛАСТИ</w:t>
                </w:r>
              </w:p>
            </w:sdtContent>
          </w:sdt>
        </w:tc>
      </w:tr>
      <w:tr w:rsidR="00E978A9" w:rsidRPr="00866467" w:rsidTr="00DD4754">
        <w:trPr>
          <w:trHeight w:hRule="exact" w:val="197"/>
        </w:trPr>
        <w:tc>
          <w:tcPr>
            <w:tcW w:w="10065" w:type="dxa"/>
            <w:gridSpan w:val="3"/>
            <w:vAlign w:val="center"/>
          </w:tcPr>
          <w:p w:rsidR="00E978A9" w:rsidRPr="00897A9A" w:rsidRDefault="00897A9A" w:rsidP="00897A9A">
            <w:pPr>
              <w:spacing w:line="160" w:lineRule="exact"/>
              <w:rPr>
                <w:rFonts w:cs="Times New Roman"/>
                <w:b/>
                <w:sz w:val="32"/>
                <w:szCs w:val="32"/>
                <w:lang w:val="en-US"/>
              </w:rPr>
            </w:pPr>
            <w:r w:rsidRPr="00050101">
              <w:rPr>
                <w:rFonts w:cs="Times New Roman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866467" w:rsidRPr="00392456" w:rsidTr="008F1043">
        <w:trPr>
          <w:trHeight w:hRule="exact" w:val="850"/>
        </w:trPr>
        <w:tc>
          <w:tcPr>
            <w:tcW w:w="4394" w:type="dxa"/>
            <w:tcBorders>
              <w:bottom w:val="thickThinSmallGap" w:sz="24" w:space="0" w:color="auto"/>
            </w:tcBorders>
          </w:tcPr>
          <w:p w:rsidR="00604A8A" w:rsidRDefault="00604A8A" w:rsidP="00604A8A">
            <w:pPr>
              <w:pStyle w:val="FR1"/>
              <w:spacing w:line="260" w:lineRule="auto"/>
              <w:ind w:left="0" w:right="2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</w:t>
            </w:r>
            <w:r w:rsidRPr="00636917">
              <w:rPr>
                <w:b w:val="0"/>
                <w:sz w:val="24"/>
                <w:szCs w:val="24"/>
              </w:rPr>
              <w:t xml:space="preserve"> Садовая-Триумфальная, д. 10/13</w:t>
            </w:r>
          </w:p>
          <w:p w:rsidR="00976D63" w:rsidRPr="00866467" w:rsidRDefault="00604A8A" w:rsidP="00604A8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Москва</w:t>
            </w:r>
            <w:r w:rsidR="00976D63" w:rsidRPr="00866467">
              <w:rPr>
                <w:rFonts w:cs="Times New Roman"/>
                <w:sz w:val="24"/>
                <w:szCs w:val="24"/>
              </w:rPr>
              <w:t>, 1</w:t>
            </w:r>
            <w:r>
              <w:rPr>
                <w:rFonts w:cs="Times New Roman"/>
                <w:sz w:val="24"/>
                <w:szCs w:val="24"/>
              </w:rPr>
              <w:t>27006</w:t>
            </w:r>
          </w:p>
        </w:tc>
        <w:tc>
          <w:tcPr>
            <w:tcW w:w="5671" w:type="dxa"/>
            <w:gridSpan w:val="2"/>
            <w:tcBorders>
              <w:bottom w:val="thickThinSmallGap" w:sz="24" w:space="0" w:color="auto"/>
            </w:tcBorders>
          </w:tcPr>
          <w:p w:rsidR="00392456" w:rsidRDefault="00392456" w:rsidP="00392456">
            <w:pPr>
              <w:jc w:val="right"/>
              <w:rPr>
                <w:rFonts w:cs="Times New Roman"/>
                <w:sz w:val="24"/>
                <w:szCs w:val="24"/>
              </w:rPr>
            </w:pPr>
            <w:r w:rsidRPr="00866467">
              <w:rPr>
                <w:rFonts w:cs="Times New Roman"/>
                <w:sz w:val="24"/>
                <w:szCs w:val="24"/>
              </w:rPr>
              <w:t>тел</w:t>
            </w:r>
            <w:r w:rsidRPr="00604A8A">
              <w:rPr>
                <w:rFonts w:cs="Times New Roman"/>
                <w:sz w:val="24"/>
                <w:szCs w:val="24"/>
              </w:rPr>
              <w:t>. (</w:t>
            </w:r>
            <w:r>
              <w:rPr>
                <w:rFonts w:cs="Times New Roman"/>
                <w:sz w:val="24"/>
                <w:szCs w:val="24"/>
              </w:rPr>
              <w:t>498</w:t>
            </w:r>
            <w:r w:rsidRPr="005405FF">
              <w:rPr>
                <w:rFonts w:cs="Times New Roman"/>
                <w:sz w:val="24"/>
                <w:szCs w:val="24"/>
              </w:rPr>
              <w:t xml:space="preserve">) </w:t>
            </w:r>
            <w:r>
              <w:rPr>
                <w:rFonts w:cs="Times New Roman"/>
                <w:sz w:val="24"/>
                <w:szCs w:val="24"/>
              </w:rPr>
              <w:t>602</w:t>
            </w:r>
            <w:r w:rsidRPr="005405FF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00</w:t>
            </w:r>
            <w:r w:rsidRPr="005405FF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37</w:t>
            </w:r>
          </w:p>
          <w:p w:rsidR="00392456" w:rsidRPr="00604A8A" w:rsidRDefault="00392456" w:rsidP="00392456">
            <w:pPr>
              <w:jc w:val="right"/>
              <w:rPr>
                <w:rFonts w:cs="Times New Roman"/>
                <w:sz w:val="24"/>
                <w:szCs w:val="24"/>
              </w:rPr>
            </w:pPr>
            <w:r w:rsidRPr="005405FF">
              <w:rPr>
                <w:rFonts w:cs="Times New Roman"/>
                <w:sz w:val="24"/>
                <w:szCs w:val="24"/>
              </w:rPr>
              <w:t>факс (49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5405FF">
              <w:rPr>
                <w:rFonts w:cs="Times New Roman"/>
                <w:sz w:val="24"/>
                <w:szCs w:val="24"/>
              </w:rPr>
              <w:t xml:space="preserve">) </w:t>
            </w:r>
            <w:r>
              <w:rPr>
                <w:rFonts w:cs="Times New Roman"/>
                <w:sz w:val="24"/>
                <w:szCs w:val="24"/>
              </w:rPr>
              <w:t>602</w:t>
            </w:r>
            <w:r w:rsidRPr="005405FF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01</w:t>
            </w:r>
            <w:r w:rsidRPr="00604A8A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32</w:t>
            </w:r>
          </w:p>
          <w:p w:rsidR="00976D63" w:rsidRPr="00604A8A" w:rsidRDefault="00392456" w:rsidP="00392456">
            <w:pPr>
              <w:jc w:val="right"/>
              <w:rPr>
                <w:rFonts w:cs="Times New Roman"/>
                <w:sz w:val="24"/>
                <w:szCs w:val="24"/>
                <w:lang w:val="en-US"/>
              </w:rPr>
            </w:pPr>
            <w:r w:rsidRPr="00866467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604A8A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Pr="00866467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604A8A">
              <w:rPr>
                <w:rFonts w:cs="Times New Roman"/>
                <w:sz w:val="24"/>
                <w:szCs w:val="24"/>
                <w:lang w:val="en-US"/>
              </w:rPr>
              <w:t xml:space="preserve">: </w:t>
            </w:r>
            <w:r w:rsidRPr="00406375">
              <w:rPr>
                <w:sz w:val="24"/>
                <w:szCs w:val="24"/>
                <w:lang w:val="en-US"/>
              </w:rPr>
              <w:t xml:space="preserve">mingkh@mosreg.ru  </w:t>
            </w:r>
          </w:p>
        </w:tc>
      </w:tr>
      <w:tr w:rsidR="001D3186" w:rsidRPr="00DC543C" w:rsidTr="00675711">
        <w:trPr>
          <w:cantSplit/>
          <w:trHeight w:hRule="exact" w:val="246"/>
        </w:trPr>
        <w:tc>
          <w:tcPr>
            <w:tcW w:w="5670" w:type="dxa"/>
            <w:gridSpan w:val="2"/>
            <w:vMerge w:val="restart"/>
          </w:tcPr>
          <w:tbl>
            <w:tblPr>
              <w:tblStyle w:val="a3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A0"/>
            </w:tblPr>
            <w:tblGrid>
              <w:gridCol w:w="1843"/>
              <w:gridCol w:w="284"/>
              <w:gridCol w:w="141"/>
              <w:gridCol w:w="2977"/>
            </w:tblGrid>
            <w:tr w:rsidR="004E1B7D" w:rsidRPr="00696CB5" w:rsidTr="00374659">
              <w:trPr>
                <w:cantSplit/>
                <w:trHeight w:hRule="exact" w:val="187"/>
              </w:trPr>
              <w:tc>
                <w:tcPr>
                  <w:tcW w:w="2127" w:type="dxa"/>
                  <w:gridSpan w:val="2"/>
                </w:tcPr>
                <w:p w:rsidR="004525E0" w:rsidRPr="00604A8A" w:rsidRDefault="00BD6F76" w:rsidP="009E2F0E">
                  <w:pPr>
                    <w:rPr>
                      <w:rFonts w:cs="Times New Roman"/>
                      <w:szCs w:val="28"/>
                      <w:lang w:val="en-US"/>
                    </w:rPr>
                  </w:pPr>
                  <w:sdt>
                    <w:sdtPr>
                      <w:rPr>
                        <w:rFonts w:cs="Times New Roman"/>
                        <w:szCs w:val="28"/>
                        <w:lang w:val="en-US"/>
                      </w:rPr>
                      <w:id w:val="-1492022392"/>
                      <w:lock w:val="sdtContentLocked"/>
                      <w:placeholder>
                        <w:docPart w:val="38A1F39097F545A1821B2FB61D9A9B65"/>
                      </w:placeholder>
                      <w:group/>
                    </w:sdtPr>
                    <w:sdtEndPr>
                      <w:rPr>
                        <w:lang w:val="ru-RU"/>
                      </w:rPr>
                    </w:sdtEndPr>
                    <w:sdtContent>
                      <w:r w:rsidR="004525E0"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 w:rsidR="004525E0"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sdtContent>
                  </w:sdt>
                </w:p>
                <w:p w:rsidR="004E1B7D" w:rsidRPr="00604A8A" w:rsidRDefault="004E1B7D" w:rsidP="009E2F0E">
                  <w:pPr>
                    <w:rPr>
                      <w:rFonts w:cs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3118" w:type="dxa"/>
                  <w:gridSpan w:val="2"/>
                </w:tcPr>
                <w:sdt>
                  <w:sdtPr>
                    <w:rPr>
                      <w:rFonts w:cs="Times New Roman"/>
                      <w:szCs w:val="28"/>
                      <w:lang w:val="en-US"/>
                    </w:rPr>
                    <w:id w:val="1915273045"/>
                    <w:lock w:val="sdtContentLocked"/>
                    <w:placeholder>
                      <w:docPart w:val="AF688153808344F794EEB3BBC503CE7C"/>
                    </w:placeholder>
                    <w:group/>
                  </w:sdtPr>
                  <w:sdtEndPr>
                    <w:rPr>
                      <w:lang w:val="ru-RU"/>
                    </w:rPr>
                  </w:sdtEndPr>
                  <w:sdtContent>
                    <w:p w:rsidR="004525E0" w:rsidRDefault="004525E0" w:rsidP="009E2F0E">
                      <w:pPr>
                        <w:rPr>
                          <w:rFonts w:cs="Times New Roman"/>
                          <w:szCs w:val="28"/>
                        </w:rPr>
                      </w:pPr>
                      <w:r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p>
                  </w:sdtContent>
                </w:sdt>
                <w:p w:rsidR="004E1B7D" w:rsidRPr="00696CB5" w:rsidRDefault="004E1B7D" w:rsidP="009E2F0E">
                  <w:pPr>
                    <w:jc w:val="right"/>
                    <w:rPr>
                      <w:rFonts w:cs="Times New Roman"/>
                      <w:szCs w:val="28"/>
                      <w:lang w:val="en-US"/>
                    </w:rPr>
                  </w:pPr>
                  <w:r w:rsidRPr="00050101">
                    <w:rPr>
                      <w:rFonts w:cs="Times New Roman"/>
                      <w:sz w:val="24"/>
                      <w:szCs w:val="24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DD0156" w:rsidRPr="00DC543C" w:rsidTr="00675711">
              <w:trPr>
                <w:trHeight w:hRule="exact" w:val="80"/>
              </w:trPr>
              <w:tc>
                <w:tcPr>
                  <w:tcW w:w="1843" w:type="dxa"/>
                </w:tcPr>
                <w:p w:rsidR="00DD0156" w:rsidRPr="00DD0156" w:rsidRDefault="00666291" w:rsidP="00AB07E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</w:tcPr>
                <w:sdt>
                  <w:sdtPr>
                    <w:rPr>
                      <w:rFonts w:cs="Times New Roman"/>
                      <w:sz w:val="24"/>
                      <w:szCs w:val="24"/>
                    </w:rPr>
                    <w:id w:val="-933127804"/>
                    <w:lock w:val="sdtContentLocked"/>
                    <w:placeholder>
                      <w:docPart w:val="211AC382F18144F3BC5977D5466F7E6D"/>
                    </w:placeholder>
                    <w:group/>
                  </w:sdtPr>
                  <w:sdtContent>
                    <w:p w:rsidR="00DD0156" w:rsidRPr="00C43D12" w:rsidRDefault="00C43D12" w:rsidP="00DD0156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       </w:t>
                      </w:r>
                    </w:p>
                  </w:sdtContent>
                </w:sdt>
              </w:tc>
              <w:tc>
                <w:tcPr>
                  <w:tcW w:w="2977" w:type="dxa"/>
                </w:tcPr>
                <w:p w:rsidR="00DD0156" w:rsidRPr="00DD0156" w:rsidRDefault="00666291" w:rsidP="0066629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D3186" w:rsidRPr="000F6B6B" w:rsidRDefault="001D3186" w:rsidP="00585C79">
            <w:pPr>
              <w:spacing w:before="30"/>
              <w:rPr>
                <w:rFonts w:cs="Times New Roman"/>
                <w:b/>
                <w:szCs w:val="28"/>
              </w:rPr>
            </w:pPr>
          </w:p>
        </w:tc>
        <w:tc>
          <w:tcPr>
            <w:tcW w:w="4395" w:type="dxa"/>
          </w:tcPr>
          <w:sdt>
            <w:sdtPr>
              <w:rPr>
                <w:rFonts w:cs="Times New Roman"/>
                <w:szCs w:val="28"/>
                <w:lang w:val="en-US"/>
              </w:rPr>
              <w:id w:val="1966535063"/>
              <w:lock w:val="sdtContentLocked"/>
              <w:placeholder>
                <w:docPart w:val="211AC382F18144F3BC5977D5466F7E6D"/>
              </w:placeholder>
              <w:group/>
            </w:sdtPr>
            <w:sdtEndPr>
              <w:rPr>
                <w:lang w:val="ru-RU"/>
              </w:rPr>
            </w:sdtEndPr>
            <w:sdtContent>
              <w:p w:rsidR="001D3186" w:rsidRPr="00E71E11" w:rsidRDefault="00E71E11" w:rsidP="004D52B7">
                <w:pPr>
                  <w:rPr>
                    <w:rFonts w:cs="Times New Roman"/>
                    <w:szCs w:val="28"/>
                  </w:rPr>
                </w:pPr>
                <w:r w:rsidRPr="00E71E11">
                  <w:rPr>
                    <w:rFonts w:cs="Times New Roman"/>
                    <w:szCs w:val="28"/>
                    <w:lang w:val="en-US"/>
                  </w:rPr>
                  <w:t>                                              </w:t>
                </w:r>
                <w:r>
                  <w:rPr>
                    <w:rFonts w:cs="Times New Roman"/>
                    <w:szCs w:val="28"/>
                  </w:rPr>
                  <w:t>                  </w:t>
                </w:r>
              </w:p>
            </w:sdtContent>
          </w:sdt>
        </w:tc>
      </w:tr>
      <w:tr w:rsidR="000B4741" w:rsidRPr="00DC543C" w:rsidTr="00EA1C9D">
        <w:trPr>
          <w:trHeight w:val="158"/>
        </w:trPr>
        <w:tc>
          <w:tcPr>
            <w:tcW w:w="5670" w:type="dxa"/>
            <w:gridSpan w:val="2"/>
            <w:vMerge/>
          </w:tcPr>
          <w:p w:rsidR="000B4741" w:rsidRPr="00497A91" w:rsidRDefault="000B4741" w:rsidP="00A973FC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422A7" w:rsidRPr="00C422A7" w:rsidRDefault="00C422A7" w:rsidP="00510F5E">
            <w:pPr>
              <w:rPr>
                <w:rFonts w:cs="Times New Roman"/>
                <w:szCs w:val="28"/>
              </w:rPr>
            </w:pPr>
          </w:p>
        </w:tc>
      </w:tr>
    </w:tbl>
    <w:p w:rsidR="000776FE" w:rsidRDefault="000776FE" w:rsidP="000776FE">
      <w:pPr>
        <w:spacing w:line="240" w:lineRule="auto"/>
        <w:ind w:left="4962"/>
        <w:rPr>
          <w:szCs w:val="28"/>
        </w:rPr>
      </w:pPr>
      <w:r>
        <w:rPr>
          <w:szCs w:val="28"/>
        </w:rPr>
        <w:t>Главам муниципальных образований</w:t>
      </w:r>
    </w:p>
    <w:p w:rsidR="000776FE" w:rsidRDefault="000776FE" w:rsidP="000776FE">
      <w:pPr>
        <w:spacing w:line="240" w:lineRule="auto"/>
        <w:ind w:left="4962"/>
        <w:rPr>
          <w:szCs w:val="28"/>
        </w:rPr>
      </w:pPr>
      <w:r>
        <w:rPr>
          <w:szCs w:val="28"/>
        </w:rPr>
        <w:t>Московской области</w:t>
      </w:r>
    </w:p>
    <w:p w:rsidR="000776FE" w:rsidRDefault="000776FE" w:rsidP="000776FE">
      <w:pPr>
        <w:spacing w:line="240" w:lineRule="auto"/>
        <w:ind w:left="4962"/>
        <w:rPr>
          <w:szCs w:val="28"/>
        </w:rPr>
      </w:pPr>
    </w:p>
    <w:p w:rsidR="00E80673" w:rsidRDefault="00E80673" w:rsidP="000776FE">
      <w:pPr>
        <w:spacing w:line="240" w:lineRule="auto"/>
        <w:ind w:left="4962"/>
        <w:rPr>
          <w:szCs w:val="28"/>
        </w:rPr>
      </w:pPr>
    </w:p>
    <w:p w:rsidR="00E80673" w:rsidRDefault="00E80673" w:rsidP="00E80673">
      <w:pPr>
        <w:spacing w:line="240" w:lineRule="auto"/>
        <w:ind w:firstLine="697"/>
        <w:jc w:val="both"/>
        <w:rPr>
          <w:szCs w:val="28"/>
        </w:rPr>
      </w:pPr>
      <w:r>
        <w:rPr>
          <w:szCs w:val="28"/>
        </w:rPr>
        <w:t>По результатам мониторинга прогноза Гидрометцентра России рекомендуем активизировать работу по пуску отопления на объекты социальной сферы с последующим подключением жилого фонда.</w:t>
      </w:r>
    </w:p>
    <w:p w:rsidR="00E80673" w:rsidRDefault="00E80673" w:rsidP="00E80673">
      <w:pPr>
        <w:ind w:firstLine="697"/>
        <w:jc w:val="both"/>
        <w:rPr>
          <w:szCs w:val="28"/>
        </w:rPr>
      </w:pPr>
    </w:p>
    <w:p w:rsidR="007C3B89" w:rsidRDefault="00797C99" w:rsidP="006435BA">
      <w:pPr>
        <w:jc w:val="both"/>
        <w:rPr>
          <w:noProof/>
          <w:lang w:eastAsia="ru-RU"/>
        </w:rPr>
      </w:pPr>
      <w:r w:rsidRPr="00797C99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45720</wp:posOffset>
            </wp:positionV>
            <wp:extent cx="1457325" cy="885825"/>
            <wp:effectExtent l="0" t="0" r="9525" b="9525"/>
            <wp:wrapNone/>
            <wp:docPr id="3" name="Рисунок 3" descr="C:\Users\opergkh\Desktop\Подписи\Подпись Ме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ergkh\Desktop\Подписи\Подпись Мельник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3B89" w:rsidRDefault="007C3B89" w:rsidP="006435BA">
      <w:pPr>
        <w:jc w:val="both"/>
        <w:rPr>
          <w:noProof/>
          <w:lang w:eastAsia="ru-RU"/>
        </w:rPr>
      </w:pPr>
    </w:p>
    <w:p w:rsidR="00645741" w:rsidRDefault="00645741" w:rsidP="006435BA">
      <w:pPr>
        <w:jc w:val="both"/>
        <w:rPr>
          <w:szCs w:val="28"/>
        </w:rPr>
      </w:pPr>
      <w:r>
        <w:rPr>
          <w:noProof/>
          <w:lang w:eastAsia="ru-RU"/>
        </w:rPr>
        <w:t>Заместитель министра                          В.Г. Мельник</w:t>
      </w:r>
    </w:p>
    <w:p w:rsidR="006435BA" w:rsidRDefault="006435BA" w:rsidP="00675711">
      <w:pPr>
        <w:rPr>
          <w:sz w:val="20"/>
          <w:szCs w:val="20"/>
        </w:rPr>
      </w:pPr>
    </w:p>
    <w:p w:rsidR="00AE553F" w:rsidRDefault="00AE553F" w:rsidP="00675711">
      <w:pPr>
        <w:rPr>
          <w:sz w:val="20"/>
          <w:szCs w:val="20"/>
        </w:rPr>
      </w:pPr>
    </w:p>
    <w:p w:rsidR="00E80673" w:rsidRDefault="00E80673" w:rsidP="00675711">
      <w:pPr>
        <w:rPr>
          <w:sz w:val="20"/>
          <w:szCs w:val="20"/>
        </w:rPr>
      </w:pPr>
    </w:p>
    <w:p w:rsidR="00E80673" w:rsidRDefault="00E80673" w:rsidP="00675711">
      <w:pPr>
        <w:rPr>
          <w:sz w:val="20"/>
          <w:szCs w:val="20"/>
        </w:rPr>
      </w:pPr>
    </w:p>
    <w:p w:rsidR="00E80673" w:rsidRDefault="00E80673" w:rsidP="00675711">
      <w:pPr>
        <w:rPr>
          <w:sz w:val="20"/>
          <w:szCs w:val="20"/>
        </w:rPr>
      </w:pPr>
    </w:p>
    <w:p w:rsidR="00E80673" w:rsidRDefault="00E80673" w:rsidP="00675711">
      <w:pPr>
        <w:rPr>
          <w:sz w:val="20"/>
          <w:szCs w:val="20"/>
        </w:rPr>
      </w:pPr>
    </w:p>
    <w:p w:rsidR="00E80673" w:rsidRDefault="00E80673" w:rsidP="00675711">
      <w:pPr>
        <w:rPr>
          <w:sz w:val="20"/>
          <w:szCs w:val="20"/>
        </w:rPr>
      </w:pPr>
    </w:p>
    <w:p w:rsidR="00E80673" w:rsidRDefault="00E80673" w:rsidP="00675711">
      <w:pPr>
        <w:rPr>
          <w:sz w:val="20"/>
          <w:szCs w:val="20"/>
        </w:rPr>
      </w:pPr>
    </w:p>
    <w:p w:rsidR="00E80673" w:rsidRDefault="00E80673" w:rsidP="00675711">
      <w:pPr>
        <w:rPr>
          <w:sz w:val="20"/>
          <w:szCs w:val="20"/>
        </w:rPr>
      </w:pPr>
    </w:p>
    <w:p w:rsidR="00E80673" w:rsidRDefault="00E80673" w:rsidP="00675711">
      <w:pPr>
        <w:rPr>
          <w:sz w:val="20"/>
          <w:szCs w:val="20"/>
        </w:rPr>
      </w:pPr>
    </w:p>
    <w:p w:rsidR="00E80673" w:rsidRDefault="00E80673" w:rsidP="00675711">
      <w:pPr>
        <w:rPr>
          <w:sz w:val="20"/>
          <w:szCs w:val="20"/>
        </w:rPr>
      </w:pPr>
    </w:p>
    <w:p w:rsidR="00E80673" w:rsidRDefault="00E80673" w:rsidP="00675711">
      <w:pPr>
        <w:rPr>
          <w:sz w:val="20"/>
          <w:szCs w:val="20"/>
        </w:rPr>
      </w:pPr>
    </w:p>
    <w:p w:rsidR="00E80673" w:rsidRDefault="00E80673" w:rsidP="00675711">
      <w:pPr>
        <w:rPr>
          <w:sz w:val="20"/>
          <w:szCs w:val="20"/>
        </w:rPr>
      </w:pPr>
    </w:p>
    <w:p w:rsidR="00E80673" w:rsidRDefault="00E80673" w:rsidP="00675711">
      <w:pPr>
        <w:rPr>
          <w:sz w:val="20"/>
          <w:szCs w:val="20"/>
        </w:rPr>
      </w:pPr>
    </w:p>
    <w:p w:rsidR="00E80673" w:rsidRDefault="00E80673" w:rsidP="00675711">
      <w:pPr>
        <w:rPr>
          <w:sz w:val="20"/>
          <w:szCs w:val="20"/>
        </w:rPr>
      </w:pPr>
    </w:p>
    <w:p w:rsidR="00E80673" w:rsidRDefault="00E80673" w:rsidP="00675711">
      <w:pPr>
        <w:rPr>
          <w:sz w:val="20"/>
          <w:szCs w:val="20"/>
        </w:rPr>
      </w:pPr>
    </w:p>
    <w:p w:rsidR="00E80673" w:rsidRDefault="00E80673" w:rsidP="00675711">
      <w:pPr>
        <w:rPr>
          <w:sz w:val="20"/>
          <w:szCs w:val="20"/>
        </w:rPr>
      </w:pPr>
    </w:p>
    <w:p w:rsidR="00E80673" w:rsidRDefault="00E80673" w:rsidP="00675711">
      <w:pPr>
        <w:rPr>
          <w:sz w:val="20"/>
          <w:szCs w:val="20"/>
        </w:rPr>
      </w:pPr>
    </w:p>
    <w:p w:rsidR="00E80673" w:rsidRDefault="00E80673" w:rsidP="00675711">
      <w:pPr>
        <w:rPr>
          <w:sz w:val="20"/>
          <w:szCs w:val="20"/>
        </w:rPr>
      </w:pPr>
    </w:p>
    <w:p w:rsidR="00E80673" w:rsidRDefault="00E80673" w:rsidP="00675711">
      <w:pPr>
        <w:rPr>
          <w:sz w:val="20"/>
          <w:szCs w:val="20"/>
        </w:rPr>
      </w:pPr>
    </w:p>
    <w:p w:rsidR="00E80673" w:rsidRDefault="00E80673" w:rsidP="00675711">
      <w:pPr>
        <w:rPr>
          <w:sz w:val="20"/>
          <w:szCs w:val="20"/>
        </w:rPr>
      </w:pPr>
    </w:p>
    <w:p w:rsidR="00E80673" w:rsidRDefault="00E80673" w:rsidP="00675711">
      <w:pPr>
        <w:rPr>
          <w:sz w:val="20"/>
          <w:szCs w:val="20"/>
        </w:rPr>
      </w:pPr>
    </w:p>
    <w:p w:rsidR="00E80673" w:rsidRDefault="00E80673" w:rsidP="00675711">
      <w:pPr>
        <w:rPr>
          <w:sz w:val="20"/>
          <w:szCs w:val="20"/>
        </w:rPr>
      </w:pPr>
    </w:p>
    <w:p w:rsidR="00E80673" w:rsidRDefault="00E80673" w:rsidP="00675711">
      <w:pPr>
        <w:rPr>
          <w:sz w:val="20"/>
          <w:szCs w:val="20"/>
        </w:rPr>
      </w:pPr>
    </w:p>
    <w:p w:rsidR="00392456" w:rsidRPr="00146500" w:rsidRDefault="005C1A2D" w:rsidP="00392456">
      <w:pPr>
        <w:rPr>
          <w:sz w:val="20"/>
          <w:szCs w:val="20"/>
        </w:rPr>
      </w:pPr>
      <w:r>
        <w:rPr>
          <w:sz w:val="20"/>
          <w:szCs w:val="20"/>
        </w:rPr>
        <w:t>В.М. Леженков</w:t>
      </w:r>
      <w:bookmarkStart w:id="0" w:name="_GoBack"/>
      <w:bookmarkEnd w:id="0"/>
    </w:p>
    <w:p w:rsidR="00392456" w:rsidRPr="00675711" w:rsidRDefault="00392456" w:rsidP="00392456">
      <w:pPr>
        <w:rPr>
          <w:sz w:val="20"/>
          <w:szCs w:val="20"/>
        </w:rPr>
      </w:pPr>
      <w:r w:rsidRPr="00146500">
        <w:rPr>
          <w:sz w:val="20"/>
          <w:szCs w:val="20"/>
        </w:rPr>
        <w:t>8-49</w:t>
      </w:r>
      <w:r>
        <w:rPr>
          <w:sz w:val="20"/>
          <w:szCs w:val="20"/>
        </w:rPr>
        <w:t>8</w:t>
      </w:r>
      <w:r w:rsidRPr="00146500">
        <w:rPr>
          <w:sz w:val="20"/>
          <w:szCs w:val="20"/>
        </w:rPr>
        <w:t>-6</w:t>
      </w:r>
      <w:r>
        <w:rPr>
          <w:sz w:val="20"/>
          <w:szCs w:val="20"/>
        </w:rPr>
        <w:t>02</w:t>
      </w:r>
      <w:r w:rsidRPr="00146500">
        <w:rPr>
          <w:sz w:val="20"/>
          <w:szCs w:val="20"/>
        </w:rPr>
        <w:t>-</w:t>
      </w:r>
      <w:r>
        <w:rPr>
          <w:sz w:val="20"/>
          <w:szCs w:val="20"/>
        </w:rPr>
        <w:t>01</w:t>
      </w:r>
      <w:r w:rsidRPr="00146500">
        <w:rPr>
          <w:sz w:val="20"/>
          <w:szCs w:val="20"/>
        </w:rPr>
        <w:t>-</w:t>
      </w:r>
      <w:r>
        <w:rPr>
          <w:sz w:val="20"/>
          <w:szCs w:val="20"/>
        </w:rPr>
        <w:t>40</w:t>
      </w:r>
    </w:p>
    <w:p w:rsidR="00B76910" w:rsidRPr="00675711" w:rsidRDefault="00B76910" w:rsidP="00392456">
      <w:pPr>
        <w:rPr>
          <w:sz w:val="20"/>
          <w:szCs w:val="20"/>
        </w:rPr>
      </w:pPr>
    </w:p>
    <w:sectPr w:rsidR="00B76910" w:rsidRPr="00675711" w:rsidSect="00675711">
      <w:headerReference w:type="default" r:id="rId11"/>
      <w:pgSz w:w="11906" w:h="16838"/>
      <w:pgMar w:top="709" w:right="680" w:bottom="284" w:left="119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C93" w:rsidRDefault="00660C93" w:rsidP="00750CCF">
      <w:pPr>
        <w:spacing w:line="240" w:lineRule="auto"/>
      </w:pPr>
      <w:r>
        <w:separator/>
      </w:r>
    </w:p>
  </w:endnote>
  <w:endnote w:type="continuationSeparator" w:id="1">
    <w:p w:rsidR="00660C93" w:rsidRDefault="00660C93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C93" w:rsidRDefault="00660C93" w:rsidP="00750CCF">
      <w:pPr>
        <w:spacing w:line="240" w:lineRule="auto"/>
      </w:pPr>
      <w:r>
        <w:separator/>
      </w:r>
    </w:p>
  </w:footnote>
  <w:footnote w:type="continuationSeparator" w:id="1">
    <w:p w:rsidR="00660C93" w:rsidRDefault="00660C93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3966409"/>
      <w:docPartObj>
        <w:docPartGallery w:val="Page Numbers (Top of Page)"/>
        <w:docPartUnique/>
      </w:docPartObj>
    </w:sdtPr>
    <w:sdtContent>
      <w:p w:rsidR="00780665" w:rsidRDefault="00BD6F76">
        <w:pPr>
          <w:pStyle w:val="ab"/>
          <w:jc w:val="center"/>
        </w:pPr>
        <w:r>
          <w:fldChar w:fldCharType="begin"/>
        </w:r>
        <w:r w:rsidR="00780665">
          <w:instrText>PAGE   \* MERGEFORMAT</w:instrText>
        </w:r>
        <w:r>
          <w:fldChar w:fldCharType="separate"/>
        </w:r>
        <w:r w:rsidR="00797C9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0504"/>
    <w:multiLevelType w:val="hybridMultilevel"/>
    <w:tmpl w:val="4F5E4A2C"/>
    <w:lvl w:ilvl="0" w:tplc="F552DDD6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83D8E"/>
    <w:rsid w:val="00020332"/>
    <w:rsid w:val="00050101"/>
    <w:rsid w:val="00061345"/>
    <w:rsid w:val="000776FE"/>
    <w:rsid w:val="00082E74"/>
    <w:rsid w:val="0008500D"/>
    <w:rsid w:val="00085D68"/>
    <w:rsid w:val="00096CE6"/>
    <w:rsid w:val="000B4741"/>
    <w:rsid w:val="000B5154"/>
    <w:rsid w:val="000C1881"/>
    <w:rsid w:val="000C45CD"/>
    <w:rsid w:val="000C78C1"/>
    <w:rsid w:val="000D352B"/>
    <w:rsid w:val="000D7932"/>
    <w:rsid w:val="000E1C91"/>
    <w:rsid w:val="000F34B7"/>
    <w:rsid w:val="000F6B6B"/>
    <w:rsid w:val="00120412"/>
    <w:rsid w:val="001204E4"/>
    <w:rsid w:val="0014706C"/>
    <w:rsid w:val="00147550"/>
    <w:rsid w:val="00162C88"/>
    <w:rsid w:val="00170D9A"/>
    <w:rsid w:val="00172B45"/>
    <w:rsid w:val="00174154"/>
    <w:rsid w:val="001A1340"/>
    <w:rsid w:val="001A2484"/>
    <w:rsid w:val="001B0781"/>
    <w:rsid w:val="001B2C5F"/>
    <w:rsid w:val="001B3685"/>
    <w:rsid w:val="001B5D7F"/>
    <w:rsid w:val="001C5BDB"/>
    <w:rsid w:val="001D3186"/>
    <w:rsid w:val="001E67AB"/>
    <w:rsid w:val="001F4C41"/>
    <w:rsid w:val="002454F8"/>
    <w:rsid w:val="00252A29"/>
    <w:rsid w:val="0025463B"/>
    <w:rsid w:val="00265CCB"/>
    <w:rsid w:val="00283585"/>
    <w:rsid w:val="0028569F"/>
    <w:rsid w:val="002915B8"/>
    <w:rsid w:val="00293961"/>
    <w:rsid w:val="002951A6"/>
    <w:rsid w:val="002A0DD0"/>
    <w:rsid w:val="002B2DDD"/>
    <w:rsid w:val="002B5FFB"/>
    <w:rsid w:val="002C789F"/>
    <w:rsid w:val="003032D7"/>
    <w:rsid w:val="00327707"/>
    <w:rsid w:val="00327EDD"/>
    <w:rsid w:val="003321FD"/>
    <w:rsid w:val="0033737F"/>
    <w:rsid w:val="00352B74"/>
    <w:rsid w:val="003566B6"/>
    <w:rsid w:val="00356CAB"/>
    <w:rsid w:val="003617A4"/>
    <w:rsid w:val="003676F0"/>
    <w:rsid w:val="00374659"/>
    <w:rsid w:val="003766E4"/>
    <w:rsid w:val="0038790E"/>
    <w:rsid w:val="0039004C"/>
    <w:rsid w:val="00392456"/>
    <w:rsid w:val="00396824"/>
    <w:rsid w:val="003A27FD"/>
    <w:rsid w:val="003A5712"/>
    <w:rsid w:val="003A69FA"/>
    <w:rsid w:val="003B72A5"/>
    <w:rsid w:val="003C4D3D"/>
    <w:rsid w:val="003E10D3"/>
    <w:rsid w:val="003E1441"/>
    <w:rsid w:val="003E438C"/>
    <w:rsid w:val="003E5E56"/>
    <w:rsid w:val="003E6623"/>
    <w:rsid w:val="003F2D79"/>
    <w:rsid w:val="003F551C"/>
    <w:rsid w:val="00417D74"/>
    <w:rsid w:val="00420BD5"/>
    <w:rsid w:val="00437639"/>
    <w:rsid w:val="0044063A"/>
    <w:rsid w:val="004412C1"/>
    <w:rsid w:val="00451021"/>
    <w:rsid w:val="004525E0"/>
    <w:rsid w:val="0045269B"/>
    <w:rsid w:val="00452D0B"/>
    <w:rsid w:val="00452DB7"/>
    <w:rsid w:val="00455A7A"/>
    <w:rsid w:val="00484178"/>
    <w:rsid w:val="00497A91"/>
    <w:rsid w:val="004A3D55"/>
    <w:rsid w:val="004A7340"/>
    <w:rsid w:val="004A796C"/>
    <w:rsid w:val="004C7FD8"/>
    <w:rsid w:val="004D52B7"/>
    <w:rsid w:val="004D5C66"/>
    <w:rsid w:val="004E1B7D"/>
    <w:rsid w:val="004E7E85"/>
    <w:rsid w:val="004E7E95"/>
    <w:rsid w:val="004F4860"/>
    <w:rsid w:val="00501148"/>
    <w:rsid w:val="00510F5E"/>
    <w:rsid w:val="005173CF"/>
    <w:rsid w:val="0052092C"/>
    <w:rsid w:val="0052285A"/>
    <w:rsid w:val="005246C8"/>
    <w:rsid w:val="00536950"/>
    <w:rsid w:val="005405FF"/>
    <w:rsid w:val="005415A5"/>
    <w:rsid w:val="00560A71"/>
    <w:rsid w:val="00567E86"/>
    <w:rsid w:val="00567FEB"/>
    <w:rsid w:val="00577A06"/>
    <w:rsid w:val="00583068"/>
    <w:rsid w:val="00585C79"/>
    <w:rsid w:val="005867B6"/>
    <w:rsid w:val="0058707C"/>
    <w:rsid w:val="005905E9"/>
    <w:rsid w:val="00597E37"/>
    <w:rsid w:val="005A3FCF"/>
    <w:rsid w:val="005A6B67"/>
    <w:rsid w:val="005C1A2D"/>
    <w:rsid w:val="005C5439"/>
    <w:rsid w:val="005D0440"/>
    <w:rsid w:val="005D6B95"/>
    <w:rsid w:val="005F4C5A"/>
    <w:rsid w:val="00604A8A"/>
    <w:rsid w:val="00610D80"/>
    <w:rsid w:val="006140C3"/>
    <w:rsid w:val="00614D5F"/>
    <w:rsid w:val="00620537"/>
    <w:rsid w:val="00631145"/>
    <w:rsid w:val="006435BA"/>
    <w:rsid w:val="00645741"/>
    <w:rsid w:val="00657CBF"/>
    <w:rsid w:val="00660C93"/>
    <w:rsid w:val="00660D24"/>
    <w:rsid w:val="00666291"/>
    <w:rsid w:val="006724A8"/>
    <w:rsid w:val="00675711"/>
    <w:rsid w:val="00696CB5"/>
    <w:rsid w:val="006A48A1"/>
    <w:rsid w:val="006D02FD"/>
    <w:rsid w:val="006D3511"/>
    <w:rsid w:val="006E4D93"/>
    <w:rsid w:val="00722E2A"/>
    <w:rsid w:val="00727EAB"/>
    <w:rsid w:val="00733460"/>
    <w:rsid w:val="007427E9"/>
    <w:rsid w:val="00750CCF"/>
    <w:rsid w:val="00756B0B"/>
    <w:rsid w:val="0076730F"/>
    <w:rsid w:val="00780665"/>
    <w:rsid w:val="00786EC4"/>
    <w:rsid w:val="00797C99"/>
    <w:rsid w:val="007A4D71"/>
    <w:rsid w:val="007C3B89"/>
    <w:rsid w:val="007D1D0A"/>
    <w:rsid w:val="007D2C57"/>
    <w:rsid w:val="007D3F57"/>
    <w:rsid w:val="007D5BC1"/>
    <w:rsid w:val="007E1C20"/>
    <w:rsid w:val="007E2275"/>
    <w:rsid w:val="007E2F3F"/>
    <w:rsid w:val="007E3FFF"/>
    <w:rsid w:val="008264AC"/>
    <w:rsid w:val="00826F6F"/>
    <w:rsid w:val="00832E1E"/>
    <w:rsid w:val="00834108"/>
    <w:rsid w:val="008425F1"/>
    <w:rsid w:val="00846BBE"/>
    <w:rsid w:val="00847E39"/>
    <w:rsid w:val="008528BE"/>
    <w:rsid w:val="00852F2A"/>
    <w:rsid w:val="0085317A"/>
    <w:rsid w:val="0086276A"/>
    <w:rsid w:val="008634B9"/>
    <w:rsid w:val="00866467"/>
    <w:rsid w:val="00886A6B"/>
    <w:rsid w:val="00896250"/>
    <w:rsid w:val="008978DF"/>
    <w:rsid w:val="00897A9A"/>
    <w:rsid w:val="008A09B8"/>
    <w:rsid w:val="008B749A"/>
    <w:rsid w:val="008C12F6"/>
    <w:rsid w:val="008D2553"/>
    <w:rsid w:val="008F1043"/>
    <w:rsid w:val="008F6781"/>
    <w:rsid w:val="0090037F"/>
    <w:rsid w:val="009033FF"/>
    <w:rsid w:val="0090494D"/>
    <w:rsid w:val="00934573"/>
    <w:rsid w:val="00937D50"/>
    <w:rsid w:val="00957B95"/>
    <w:rsid w:val="00960821"/>
    <w:rsid w:val="009657E9"/>
    <w:rsid w:val="009677E7"/>
    <w:rsid w:val="00975919"/>
    <w:rsid w:val="00976D63"/>
    <w:rsid w:val="00976EFE"/>
    <w:rsid w:val="009951DA"/>
    <w:rsid w:val="00995A29"/>
    <w:rsid w:val="00996825"/>
    <w:rsid w:val="009B1ADA"/>
    <w:rsid w:val="009B7AF5"/>
    <w:rsid w:val="009C5690"/>
    <w:rsid w:val="009E0F04"/>
    <w:rsid w:val="009F501D"/>
    <w:rsid w:val="009F5350"/>
    <w:rsid w:val="00A056E0"/>
    <w:rsid w:val="00A06A12"/>
    <w:rsid w:val="00A2535A"/>
    <w:rsid w:val="00A5495D"/>
    <w:rsid w:val="00A61A5D"/>
    <w:rsid w:val="00A84AEA"/>
    <w:rsid w:val="00A91BC2"/>
    <w:rsid w:val="00A941B0"/>
    <w:rsid w:val="00A973FC"/>
    <w:rsid w:val="00AB07EE"/>
    <w:rsid w:val="00AB1CD8"/>
    <w:rsid w:val="00AB3FD1"/>
    <w:rsid w:val="00AC5F2E"/>
    <w:rsid w:val="00AD6291"/>
    <w:rsid w:val="00AE20BB"/>
    <w:rsid w:val="00AE46C4"/>
    <w:rsid w:val="00AE553F"/>
    <w:rsid w:val="00AF1256"/>
    <w:rsid w:val="00B05B29"/>
    <w:rsid w:val="00B158D0"/>
    <w:rsid w:val="00B43D04"/>
    <w:rsid w:val="00B44521"/>
    <w:rsid w:val="00B76910"/>
    <w:rsid w:val="00B8063A"/>
    <w:rsid w:val="00B9755F"/>
    <w:rsid w:val="00BB0294"/>
    <w:rsid w:val="00BB1E48"/>
    <w:rsid w:val="00BC6990"/>
    <w:rsid w:val="00BD6F76"/>
    <w:rsid w:val="00BE0AAC"/>
    <w:rsid w:val="00C061FA"/>
    <w:rsid w:val="00C135E4"/>
    <w:rsid w:val="00C1576C"/>
    <w:rsid w:val="00C21243"/>
    <w:rsid w:val="00C414AF"/>
    <w:rsid w:val="00C422A7"/>
    <w:rsid w:val="00C42E09"/>
    <w:rsid w:val="00C43D12"/>
    <w:rsid w:val="00C619AE"/>
    <w:rsid w:val="00C6312D"/>
    <w:rsid w:val="00C641E1"/>
    <w:rsid w:val="00C70A48"/>
    <w:rsid w:val="00C94738"/>
    <w:rsid w:val="00CB16BB"/>
    <w:rsid w:val="00CC3643"/>
    <w:rsid w:val="00CD3B63"/>
    <w:rsid w:val="00CD7937"/>
    <w:rsid w:val="00CE181D"/>
    <w:rsid w:val="00CF21DD"/>
    <w:rsid w:val="00D21F7B"/>
    <w:rsid w:val="00D23544"/>
    <w:rsid w:val="00D334C9"/>
    <w:rsid w:val="00D33CA9"/>
    <w:rsid w:val="00D5299E"/>
    <w:rsid w:val="00D5652A"/>
    <w:rsid w:val="00D6338D"/>
    <w:rsid w:val="00D64326"/>
    <w:rsid w:val="00D64912"/>
    <w:rsid w:val="00D661E3"/>
    <w:rsid w:val="00D93D22"/>
    <w:rsid w:val="00DA2E6F"/>
    <w:rsid w:val="00DB2BC1"/>
    <w:rsid w:val="00DB2CAC"/>
    <w:rsid w:val="00DC543C"/>
    <w:rsid w:val="00DD0156"/>
    <w:rsid w:val="00DD4754"/>
    <w:rsid w:val="00DD7A8A"/>
    <w:rsid w:val="00E023DA"/>
    <w:rsid w:val="00E2275B"/>
    <w:rsid w:val="00E352F5"/>
    <w:rsid w:val="00E53EA6"/>
    <w:rsid w:val="00E71E11"/>
    <w:rsid w:val="00E73FAE"/>
    <w:rsid w:val="00E756B1"/>
    <w:rsid w:val="00E80673"/>
    <w:rsid w:val="00E83D8E"/>
    <w:rsid w:val="00E85A97"/>
    <w:rsid w:val="00E868B3"/>
    <w:rsid w:val="00E91865"/>
    <w:rsid w:val="00E97153"/>
    <w:rsid w:val="00E978A9"/>
    <w:rsid w:val="00EA09CF"/>
    <w:rsid w:val="00EA1C9D"/>
    <w:rsid w:val="00EB0B5D"/>
    <w:rsid w:val="00EB23BC"/>
    <w:rsid w:val="00ED031F"/>
    <w:rsid w:val="00EE4529"/>
    <w:rsid w:val="00F02ACF"/>
    <w:rsid w:val="00F170B8"/>
    <w:rsid w:val="00F2748C"/>
    <w:rsid w:val="00F35C46"/>
    <w:rsid w:val="00F43B7B"/>
    <w:rsid w:val="00F463E8"/>
    <w:rsid w:val="00F51588"/>
    <w:rsid w:val="00F63C1D"/>
    <w:rsid w:val="00F64A98"/>
    <w:rsid w:val="00F67478"/>
    <w:rsid w:val="00F70AC0"/>
    <w:rsid w:val="00F8042F"/>
    <w:rsid w:val="00F90F7E"/>
    <w:rsid w:val="00F910F2"/>
    <w:rsid w:val="00FA0EEF"/>
    <w:rsid w:val="00FA1540"/>
    <w:rsid w:val="00FB17C2"/>
    <w:rsid w:val="00FB2A52"/>
    <w:rsid w:val="00FC314D"/>
    <w:rsid w:val="00FD2B41"/>
    <w:rsid w:val="00FD6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basedOn w:val="a"/>
    <w:uiPriority w:val="34"/>
    <w:qFormat/>
    <w:rsid w:val="00847E39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050101"/>
    <w:rPr>
      <w:color w:val="808080"/>
    </w:rPr>
  </w:style>
  <w:style w:type="paragraph" w:customStyle="1" w:styleId="FR1">
    <w:name w:val="FR1"/>
    <w:rsid w:val="00604A8A"/>
    <w:pPr>
      <w:widowControl w:val="0"/>
      <w:spacing w:line="300" w:lineRule="auto"/>
      <w:ind w:left="440" w:right="200"/>
      <w:jc w:val="center"/>
    </w:pPr>
    <w:rPr>
      <w:rFonts w:eastAsia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tashkovais\Downloads\&#1041;&#1083;&#1072;&#1085;&#1082;%20&#1087;&#1080;&#1089;&#1100;&#1084;&#1072;%20&#1052;&#1080;&#1085;&#1080;&#1089;&#1090;&#1077;&#1088;&#1089;&#1090;&#1074;&#1072;%20&#1046;&#1050;&#1061;%20&#1052;&#1086;&#1089;&#1082;&#1086;&#1074;&#1089;&#1082;&#1086;&#1081;%20&#1086;&#1073;&#1083;&#1072;&#1089;&#1090;&#1080;%20(&#1096;&#1072;&#1073;&#1083;&#1086;&#1085;)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1AC382F18144F3BC5977D5466F7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0A6672-4B77-47DF-881C-6D2AA609626C}"/>
      </w:docPartPr>
      <w:docPartBody>
        <w:p w:rsidR="009D5CF9" w:rsidRDefault="00694E69">
          <w:pPr>
            <w:pStyle w:val="211AC382F18144F3BC5977D5466F7E6D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A1F39097F545A1821B2FB61D9A9B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C79C1C-012E-4770-807E-A425903EAA71}"/>
      </w:docPartPr>
      <w:docPartBody>
        <w:p w:rsidR="009D5CF9" w:rsidRDefault="00694E69">
          <w:pPr>
            <w:pStyle w:val="38A1F39097F545A1821B2FB61D9A9B65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688153808344F794EEB3BBC503CE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00B5CD-E996-4046-98C5-916A7BF8A132}"/>
      </w:docPartPr>
      <w:docPartBody>
        <w:p w:rsidR="009D5CF9" w:rsidRDefault="00694E69">
          <w:pPr>
            <w:pStyle w:val="AF688153808344F794EEB3BBC503CE7C"/>
          </w:pPr>
          <w:r w:rsidRPr="00FB33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94E69"/>
    <w:rsid w:val="000258EA"/>
    <w:rsid w:val="00112FD1"/>
    <w:rsid w:val="00131CBC"/>
    <w:rsid w:val="001C52B3"/>
    <w:rsid w:val="00352C60"/>
    <w:rsid w:val="00366A41"/>
    <w:rsid w:val="0038163E"/>
    <w:rsid w:val="003B7FE6"/>
    <w:rsid w:val="003D6022"/>
    <w:rsid w:val="00595D38"/>
    <w:rsid w:val="00670B61"/>
    <w:rsid w:val="00694E69"/>
    <w:rsid w:val="007113D0"/>
    <w:rsid w:val="00717789"/>
    <w:rsid w:val="00777B54"/>
    <w:rsid w:val="007C5F77"/>
    <w:rsid w:val="007E2FFD"/>
    <w:rsid w:val="00935A7A"/>
    <w:rsid w:val="00955878"/>
    <w:rsid w:val="009D5CF9"/>
    <w:rsid w:val="00BB2009"/>
    <w:rsid w:val="00CC7842"/>
    <w:rsid w:val="00D364CD"/>
    <w:rsid w:val="00D87DC1"/>
    <w:rsid w:val="00DA74E5"/>
    <w:rsid w:val="00E03E21"/>
    <w:rsid w:val="00E26CEC"/>
    <w:rsid w:val="00FA3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7FE6"/>
    <w:rPr>
      <w:color w:val="808080"/>
    </w:rPr>
  </w:style>
  <w:style w:type="paragraph" w:customStyle="1" w:styleId="211AC382F18144F3BC5977D5466F7E6D">
    <w:name w:val="211AC382F18144F3BC5977D5466F7E6D"/>
    <w:rsid w:val="003B7FE6"/>
  </w:style>
  <w:style w:type="paragraph" w:customStyle="1" w:styleId="38A1F39097F545A1821B2FB61D9A9B65">
    <w:name w:val="38A1F39097F545A1821B2FB61D9A9B65"/>
    <w:rsid w:val="003B7FE6"/>
  </w:style>
  <w:style w:type="paragraph" w:customStyle="1" w:styleId="AF688153808344F794EEB3BBC503CE7C">
    <w:name w:val="AF688153808344F794EEB3BBC503CE7C"/>
    <w:rsid w:val="003B7FE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841F3-CFDC-4B5D-97A4-A90F2EB4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Министерства ЖКХ Московской области (шаблон) (2).dotx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Асташова Ирина Сергеевна</dc:creator>
  <cp:lastModifiedBy>1</cp:lastModifiedBy>
  <cp:revision>2</cp:revision>
  <cp:lastPrinted>2017-08-23T10:40:00Z</cp:lastPrinted>
  <dcterms:created xsi:type="dcterms:W3CDTF">2017-10-02T06:00:00Z</dcterms:created>
  <dcterms:modified xsi:type="dcterms:W3CDTF">2017-10-02T06:00:00Z</dcterms:modified>
</cp:coreProperties>
</file>